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EAF1" w14:textId="77777777" w:rsidR="00FE067E" w:rsidRDefault="00CD36CF" w:rsidP="002010BF">
      <w:pPr>
        <w:pStyle w:val="TitlePageOrigin"/>
      </w:pPr>
      <w:r>
        <w:t>WEST virginia legislature</w:t>
      </w:r>
    </w:p>
    <w:p w14:paraId="033F0682" w14:textId="5521C4B4" w:rsidR="00CD36CF" w:rsidRDefault="00CD36CF" w:rsidP="002010BF">
      <w:pPr>
        <w:pStyle w:val="TitlePageSession"/>
      </w:pPr>
      <w:r>
        <w:t>20</w:t>
      </w:r>
      <w:r w:rsidR="00081D6D">
        <w:t>2</w:t>
      </w:r>
      <w:r w:rsidR="00D7428E">
        <w:t>3</w:t>
      </w:r>
      <w:r>
        <w:t xml:space="preserve"> regular session</w:t>
      </w:r>
    </w:p>
    <w:p w14:paraId="0B841E63" w14:textId="4F186AD8" w:rsidR="00F115CC" w:rsidRDefault="00F115CC" w:rsidP="002010BF">
      <w:pPr>
        <w:pStyle w:val="TitlePageSession"/>
      </w:pPr>
      <w:r>
        <w:t>ENGROSSED</w:t>
      </w:r>
    </w:p>
    <w:p w14:paraId="23E94C85" w14:textId="77777777" w:rsidR="00CD36CF" w:rsidRDefault="005B7206" w:rsidP="002010BF">
      <w:pPr>
        <w:pStyle w:val="TitlePageBillPrefix"/>
      </w:pPr>
      <w:sdt>
        <w:sdtPr>
          <w:tag w:val="IntroDate"/>
          <w:id w:val="-1236936958"/>
          <w:placeholder>
            <w:docPart w:val="950C217FB6A240F595B7DF39C8C263A6"/>
          </w:placeholder>
          <w:text/>
        </w:sdtPr>
        <w:sdtEndPr/>
        <w:sdtContent>
          <w:r w:rsidR="00AC3B58">
            <w:t>Committee Substitute</w:t>
          </w:r>
        </w:sdtContent>
      </w:sdt>
    </w:p>
    <w:p w14:paraId="48295300" w14:textId="77777777" w:rsidR="00AC3B58" w:rsidRPr="00AC3B58" w:rsidRDefault="00AC3B58" w:rsidP="002010BF">
      <w:pPr>
        <w:pStyle w:val="TitlePageBillPrefix"/>
      </w:pPr>
      <w:r>
        <w:t>for</w:t>
      </w:r>
    </w:p>
    <w:p w14:paraId="7461F8D2" w14:textId="77777777" w:rsidR="00CD36CF" w:rsidRDefault="005B7206" w:rsidP="002010BF">
      <w:pPr>
        <w:pStyle w:val="BillNumber"/>
      </w:pPr>
      <w:sdt>
        <w:sdtPr>
          <w:tag w:val="Chamber"/>
          <w:id w:val="893011969"/>
          <w:lock w:val="sdtLocked"/>
          <w:placeholder>
            <w:docPart w:val="CA7229A5FDB14151AFDDD51F9C75A270"/>
          </w:placeholder>
          <w:dropDownList>
            <w:listItem w:displayText="House" w:value="House"/>
            <w:listItem w:displayText="Senate" w:value="Senate"/>
          </w:dropDownList>
        </w:sdtPr>
        <w:sdtEndPr/>
        <w:sdtContent>
          <w:r w:rsidR="006B30F2">
            <w:t>House</w:t>
          </w:r>
        </w:sdtContent>
      </w:sdt>
      <w:r w:rsidR="00303684">
        <w:t xml:space="preserve"> </w:t>
      </w:r>
      <w:r w:rsidR="00CD36CF">
        <w:t xml:space="preserve">Bill </w:t>
      </w:r>
      <w:sdt>
        <w:sdtPr>
          <w:tag w:val="BNum"/>
          <w:id w:val="1645317809"/>
          <w:lock w:val="sdtLocked"/>
          <w:placeholder>
            <w:docPart w:val="08614B8997384CA0B32E1B394DCDBBAD"/>
          </w:placeholder>
          <w:text/>
        </w:sdtPr>
        <w:sdtEndPr/>
        <w:sdtContent>
          <w:r w:rsidR="006B30F2" w:rsidRPr="006B30F2">
            <w:t>3354</w:t>
          </w:r>
        </w:sdtContent>
      </w:sdt>
    </w:p>
    <w:p w14:paraId="6D93779D" w14:textId="4CE5BACB" w:rsidR="006B30F2" w:rsidRDefault="006B30F2" w:rsidP="002010BF">
      <w:pPr>
        <w:pStyle w:val="References"/>
        <w:rPr>
          <w:smallCaps/>
        </w:rPr>
      </w:pPr>
      <w:r>
        <w:rPr>
          <w:smallCaps/>
        </w:rPr>
        <w:t>By Delegates Rowe</w:t>
      </w:r>
      <w:r w:rsidR="00651AA7">
        <w:rPr>
          <w:smallCaps/>
        </w:rPr>
        <w:t xml:space="preserve">, </w:t>
      </w:r>
      <w:r>
        <w:rPr>
          <w:smallCaps/>
        </w:rPr>
        <w:t>Hanshaw (Mr. Speaker)</w:t>
      </w:r>
      <w:r w:rsidR="00A50C0E">
        <w:rPr>
          <w:smallCaps/>
        </w:rPr>
        <w:t xml:space="preserve">, </w:t>
      </w:r>
      <w:r w:rsidR="00651AA7">
        <w:rPr>
          <w:smallCaps/>
        </w:rPr>
        <w:t>Foster</w:t>
      </w:r>
      <w:r w:rsidR="00F115CC">
        <w:rPr>
          <w:smallCaps/>
        </w:rPr>
        <w:t xml:space="preserve"> </w:t>
      </w:r>
      <w:r w:rsidR="00A50C0E">
        <w:rPr>
          <w:smallCaps/>
        </w:rPr>
        <w:t>and Steele</w:t>
      </w:r>
    </w:p>
    <w:p w14:paraId="5E193246" w14:textId="77777777" w:rsidR="00212C1B" w:rsidRDefault="00CD36CF" w:rsidP="006B30F2">
      <w:pPr>
        <w:pStyle w:val="References"/>
        <w:sectPr w:rsidR="00212C1B" w:rsidSect="006B30F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32A4E2772604AC4AEB46BA0C83FAB33"/>
          </w:placeholder>
          <w:text w:multiLine="1"/>
        </w:sdtPr>
        <w:sdtEndPr/>
        <w:sdtContent>
          <w:r w:rsidR="00B1478C">
            <w:t>Originating in the Committee on the Judiciary; Reported on February 24, 2023</w:t>
          </w:r>
        </w:sdtContent>
      </w:sdt>
      <w:r>
        <w:t>]</w:t>
      </w:r>
    </w:p>
    <w:p w14:paraId="4D60AE75" w14:textId="02E24328" w:rsidR="006B30F2" w:rsidRDefault="006B30F2" w:rsidP="006B30F2">
      <w:pPr>
        <w:pStyle w:val="References"/>
      </w:pPr>
    </w:p>
    <w:p w14:paraId="1111920D" w14:textId="5C778346" w:rsidR="006B30F2" w:rsidRPr="004F08D1" w:rsidRDefault="00F115CC" w:rsidP="000D5D3A">
      <w:pPr>
        <w:pStyle w:val="TitleSection"/>
        <w:rPr>
          <w:color w:val="auto"/>
        </w:rPr>
      </w:pPr>
      <w:r w:rsidRPr="00B42B82">
        <w:rPr>
          <w:rFonts w:cs="Arial"/>
        </w:rPr>
        <w:lastRenderedPageBreak/>
        <w:t>A B</w:t>
      </w:r>
      <w:r>
        <w:rPr>
          <w:rFonts w:cs="Arial"/>
        </w:rPr>
        <w:t>ILL</w:t>
      </w:r>
      <w:r w:rsidRPr="00B42B82">
        <w:rPr>
          <w:rFonts w:cs="Arial"/>
        </w:rPr>
        <w:t xml:space="preserve"> to amend and reenact §8-12-5 of the Code of West Virginia, 1931, as amended, relating to the power and duties of municipalities; authorizing municipalities to combine operations with other municipalities and counties to provide governmental services; removing authority for regulation of keeping gunpowder and other combustibles; and clarifying that a firearm violation is a violation of only state law.</w:t>
      </w:r>
    </w:p>
    <w:p w14:paraId="6A1CC480" w14:textId="77777777" w:rsidR="006B30F2" w:rsidRPr="004F08D1" w:rsidRDefault="006B30F2" w:rsidP="000D5D3A">
      <w:pPr>
        <w:pStyle w:val="EnactingClause"/>
        <w:rPr>
          <w:color w:val="auto"/>
        </w:rPr>
        <w:sectPr w:rsidR="006B30F2" w:rsidRPr="004F08D1" w:rsidSect="00212C1B">
          <w:pgSz w:w="12240" w:h="15840" w:code="1"/>
          <w:pgMar w:top="1440" w:right="1440" w:bottom="1440" w:left="1440" w:header="720" w:footer="720" w:gutter="0"/>
          <w:lnNumType w:countBy="1" w:restart="newSection"/>
          <w:pgNumType w:start="0"/>
          <w:cols w:space="720"/>
          <w:titlePg/>
          <w:docGrid w:linePitch="360"/>
        </w:sectPr>
      </w:pPr>
      <w:r w:rsidRPr="004F08D1">
        <w:rPr>
          <w:color w:val="auto"/>
        </w:rPr>
        <w:t>Be it enacted by the Legislature of West Virginia:</w:t>
      </w:r>
    </w:p>
    <w:p w14:paraId="053C1363" w14:textId="33E59D05" w:rsidR="00F115CC" w:rsidRPr="00C63065" w:rsidRDefault="00F115CC" w:rsidP="000D5D3A">
      <w:pPr>
        <w:suppressLineNumbers/>
        <w:ind w:left="720" w:hanging="720"/>
        <w:jc w:val="both"/>
        <w:outlineLvl w:val="1"/>
        <w:rPr>
          <w:rFonts w:eastAsia="Calibri" w:cs="Times New Roman"/>
          <w:b/>
          <w:caps/>
          <w:color w:val="000000"/>
          <w:sz w:val="24"/>
        </w:rPr>
      </w:pPr>
      <w:r w:rsidRPr="00C63065">
        <w:rPr>
          <w:rFonts w:eastAsia="Calibri" w:cs="Times New Roman"/>
          <w:b/>
          <w:caps/>
          <w:color w:val="000000"/>
          <w:sz w:val="24"/>
        </w:rPr>
        <w:t>ARTICLE 12. GENERAL AND SPECIFIC POWERS, DUTIES AND ALLIED RELATIONS OF MUNICIPALITIES, GOVERNING BODIES AND MUNICIPAL OFFICERS AND EMPLOYEES; SUITS AGAINST MUNICIPALITIES.</w:t>
      </w:r>
    </w:p>
    <w:p w14:paraId="6CC06EB7" w14:textId="77777777" w:rsidR="00F115CC" w:rsidRPr="00C63065" w:rsidRDefault="00F115CC" w:rsidP="000D5D3A">
      <w:pPr>
        <w:suppressLineNumbers/>
        <w:ind w:left="720" w:hanging="720"/>
        <w:jc w:val="both"/>
        <w:outlineLvl w:val="1"/>
        <w:rPr>
          <w:rFonts w:eastAsia="Calibri" w:cs="Times New Roman"/>
          <w:b/>
          <w:color w:val="000000"/>
        </w:rPr>
      </w:pPr>
      <w:r w:rsidRPr="00C63065">
        <w:rPr>
          <w:rFonts w:eastAsia="Calibri" w:cs="Times New Roman"/>
          <w:b/>
          <w:color w:val="000000"/>
        </w:rPr>
        <w:t>§8-12-5. General powers of every municipality and the governing body thereof.</w:t>
      </w:r>
    </w:p>
    <w:p w14:paraId="2D6453B3"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In addition to the powers and authority granted by: (</w:t>
      </w:r>
      <w:proofErr w:type="spellStart"/>
      <w:r w:rsidRPr="00C63065">
        <w:rPr>
          <w:rFonts w:eastAsia="Calibri" w:cs="Times New Roman"/>
          <w:color w:val="000000"/>
        </w:rPr>
        <w:t>i</w:t>
      </w:r>
      <w:proofErr w:type="spellEnd"/>
      <w:r w:rsidRPr="00C63065">
        <w:rPr>
          <w:rFonts w:eastAsia="Calibri" w:cs="Times New Roman"/>
          <w:color w:val="000000"/>
        </w:rPr>
        <w:t>)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7CEBBF2F"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 xml:space="preserve">(1) To lay off, establish, construct, open, alter, curb, </w:t>
      </w:r>
      <w:proofErr w:type="spellStart"/>
      <w:r w:rsidRPr="00C63065">
        <w:rPr>
          <w:rFonts w:eastAsia="Calibri" w:cs="Times New Roman"/>
          <w:color w:val="000000"/>
        </w:rPr>
        <w:t>recurb</w:t>
      </w:r>
      <w:proofErr w:type="spellEnd"/>
      <w:r w:rsidRPr="00C63065">
        <w:rPr>
          <w:rFonts w:eastAsia="Calibri" w:cs="Times New Roman"/>
          <w:color w:val="000000"/>
        </w:rPr>
        <w:t xml:space="preserve">,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w:t>
      </w:r>
      <w:r w:rsidRPr="00C63065">
        <w:rPr>
          <w:rFonts w:eastAsia="Calibri" w:cs="Times New Roman"/>
          <w:color w:val="000000"/>
        </w:rPr>
        <w:lastRenderedPageBreak/>
        <w:t xml:space="preserve">airspace is granted, a public hearing thereon shall be held by the governing body after publication of a notice of the date, time, place and purpose of the public hearing has been published as a Class I legal advertisement in compliance with the provisions of article three, chapter fifty-nine of this code and the publication area for the publication shall be the municipality: </w:t>
      </w:r>
      <w:r w:rsidRPr="000D5D3A">
        <w:rPr>
          <w:rFonts w:eastAsia="Calibri" w:cs="Times New Roman"/>
          <w:i/>
          <w:iCs/>
          <w:color w:val="000000"/>
        </w:rPr>
        <w:t>Provided</w:t>
      </w:r>
      <w:r w:rsidRPr="00C63065">
        <w:rPr>
          <w:rFonts w:eastAsia="Calibri" w:cs="Times New Roman"/>
          <w:i/>
          <w:iCs/>
          <w:color w:val="000000"/>
        </w:rPr>
        <w:t>,</w:t>
      </w:r>
      <w:r w:rsidRPr="00C63065">
        <w:rPr>
          <w:rFonts w:eastAsia="Calibri" w:cs="Times New Roman"/>
          <w:color w:val="000000"/>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7B126103"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(2) To provide for the opening and excavation of streets, avenues, roads, alleys, ways, sidewalks, crosswalks and public places belonging to the municipality and regulate the conditions under which any such opening may be made;</w:t>
      </w:r>
    </w:p>
    <w:p w14:paraId="0B20A282"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vehicles;</w:t>
      </w:r>
    </w:p>
    <w:p w14:paraId="7E0716C9"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basis;</w:t>
      </w:r>
    </w:p>
    <w:p w14:paraId="71021ABF"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 xml:space="preserve">(5) To regulate the width of streets, avenues and roads, and, subject to the provisions of article eighteen of this chapter, to order the sidewalks, footways and crosswalks to be paved, repaved, curbed or </w:t>
      </w:r>
      <w:proofErr w:type="spellStart"/>
      <w:r w:rsidRPr="00C63065">
        <w:rPr>
          <w:rFonts w:eastAsia="Calibri" w:cs="Times New Roman"/>
          <w:color w:val="000000"/>
        </w:rPr>
        <w:t>recurbed</w:t>
      </w:r>
      <w:proofErr w:type="spellEnd"/>
      <w:r w:rsidRPr="00C63065">
        <w:rPr>
          <w:rFonts w:eastAsia="Calibri" w:cs="Times New Roman"/>
          <w:color w:val="000000"/>
        </w:rPr>
        <w:t xml:space="preserve"> and kept in good order, free and clean, by the owners or occupants thereof or of the real property next adjacent thereto;</w:t>
      </w:r>
    </w:p>
    <w:p w14:paraId="78C909CB"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(6) To establish, construct, alter, operate and maintain, or discontinue, bridges, tunnels and ferries and approaches thereto;</w:t>
      </w:r>
    </w:p>
    <w:p w14:paraId="5389AD0D"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lastRenderedPageBreak/>
        <w:t>(7) To provide for the construction and maintenance of water drains, the drainage of swamps or marshlands and drainage systems;</w:t>
      </w:r>
    </w:p>
    <w:p w14:paraId="63C0B2BF"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(8) To provide for the construction, maintenance and covering over of watercourses;</w:t>
      </w:r>
    </w:p>
    <w:p w14:paraId="72964038"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property;</w:t>
      </w:r>
    </w:p>
    <w:p w14:paraId="092AA7B2"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 xml:space="preserve">(10) To prohibit the accumulation and require the disposal of garbage, refuse, debris, wastes, ashes, trash and other similar accumulations whether on private or public property: </w:t>
      </w:r>
      <w:r w:rsidRPr="000D5D3A">
        <w:rPr>
          <w:rFonts w:eastAsia="Calibri" w:cs="Times New Roman"/>
          <w:i/>
          <w:iCs/>
          <w:color w:val="000000"/>
        </w:rPr>
        <w:t>Provided</w:t>
      </w:r>
      <w:r w:rsidRPr="00C63065">
        <w:rPr>
          <w:rFonts w:eastAsia="Calibri" w:cs="Times New Roman"/>
          <w:i/>
          <w:iCs/>
          <w:color w:val="000000"/>
        </w:rPr>
        <w:t>,</w:t>
      </w:r>
      <w:r w:rsidRPr="00C63065">
        <w:rPr>
          <w:rFonts w:eastAsia="Calibri" w:cs="Times New Roman"/>
          <w:color w:val="000000"/>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44701B2D"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(11) To construct, establish, acquire, equip, maintain and operate incinerator plants and equipment and all other facilities for the efficient removal and destruction of garbage, refuse, wastes, ashes, trash and other similar matters;</w:t>
      </w:r>
    </w:p>
    <w:p w14:paraId="1BCF5A14"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(12) To regulate or prohibit the purchase or sale of articles intended for human use or consumption which are unfit for use or consumption, or which may be contaminated or otherwise unsanitary;</w:t>
      </w:r>
    </w:p>
    <w:p w14:paraId="7CBF64BD" w14:textId="77777777" w:rsidR="00F115CC" w:rsidRPr="00C63065" w:rsidRDefault="00F115CC" w:rsidP="000D5D3A">
      <w:pPr>
        <w:ind w:firstLine="720"/>
        <w:jc w:val="both"/>
        <w:rPr>
          <w:rFonts w:eastAsia="Calibri" w:cs="Times New Roman"/>
          <w:color w:val="000000"/>
        </w:rPr>
      </w:pPr>
      <w:r w:rsidRPr="00C63065">
        <w:rPr>
          <w:rFonts w:eastAsia="Calibri" w:cs="Times New Roman"/>
          <w:color w:val="000000"/>
        </w:rPr>
        <w:t>(13) To prevent injury or annoyance to the public or individuals from anything dangerous, offensive or unwholesome;</w:t>
      </w:r>
    </w:p>
    <w:p w14:paraId="55889EB2" w14:textId="77777777" w:rsidR="00F115CC" w:rsidRPr="00C63065" w:rsidRDefault="00F115CC" w:rsidP="000D5D3A">
      <w:pPr>
        <w:ind w:firstLine="720"/>
        <w:jc w:val="both"/>
        <w:rPr>
          <w:rFonts w:eastAsia="Calibri" w:cs="Times New Roman"/>
          <w:strike/>
          <w:color w:val="000000"/>
        </w:rPr>
      </w:pPr>
      <w:r w:rsidRPr="00C63065">
        <w:rPr>
          <w:rFonts w:eastAsia="Calibri" w:cs="Times New Roman"/>
          <w:strike/>
          <w:color w:val="000000"/>
        </w:rPr>
        <w:t>(14) To regulate the keeping of gunpowder and other combustibles;</w:t>
      </w:r>
    </w:p>
    <w:p w14:paraId="753CEC33"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(15)</w:t>
      </w:r>
      <w:r w:rsidRPr="00C63065">
        <w:rPr>
          <w:rFonts w:eastAsia="Calibri" w:cs="Times New Roman"/>
          <w:color w:val="000000"/>
          <w:u w:val="single"/>
        </w:rPr>
        <w:t>(14)</w:t>
      </w:r>
      <w:r w:rsidRPr="00C63065">
        <w:rPr>
          <w:rFonts w:eastAsia="Calibri" w:cs="Times New Roman"/>
          <w:color w:val="000000"/>
        </w:rPr>
        <w:t xml:space="preserve"> To make regulations guarding against danger or damage by fire;</w:t>
      </w:r>
    </w:p>
    <w:p w14:paraId="3D3E630E"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lastRenderedPageBreak/>
        <w:t>(16)</w:t>
      </w:r>
      <w:r w:rsidRPr="00C63065">
        <w:rPr>
          <w:rFonts w:eastAsia="Calibri" w:cs="Times New Roman"/>
          <w:color w:val="000000"/>
          <w:u w:val="single"/>
        </w:rPr>
        <w:t>(15)</w:t>
      </w:r>
      <w:r w:rsidRPr="00C63065">
        <w:rPr>
          <w:rFonts w:eastAsia="Calibri" w:cs="Times New Roman"/>
          <w:color w:val="000000"/>
        </w:rPr>
        <w:t xml:space="preserve"> To arrest, convict and punish any individual for carrying about his or her person any revolver or other pistol, dirk, bowie knife, razor, slingshot, </w:t>
      </w:r>
      <w:proofErr w:type="spellStart"/>
      <w:r w:rsidRPr="00C63065">
        <w:rPr>
          <w:rFonts w:eastAsia="Calibri" w:cs="Times New Roman"/>
          <w:color w:val="000000"/>
        </w:rPr>
        <w:t>billy</w:t>
      </w:r>
      <w:proofErr w:type="spellEnd"/>
      <w:r w:rsidRPr="00C63065">
        <w:rPr>
          <w:rFonts w:eastAsia="Calibri" w:cs="Times New Roman"/>
          <w:color w:val="000000"/>
        </w:rPr>
        <w:t xml:space="preserve">, metallic or other false knuckles or any other dangerous or other deadly weapon of like kind or character: </w:t>
      </w:r>
      <w:r w:rsidRPr="000D5D3A">
        <w:rPr>
          <w:rFonts w:eastAsia="Calibri" w:cs="Times New Roman"/>
          <w:i/>
          <w:iCs/>
          <w:color w:val="000000"/>
        </w:rPr>
        <w:t>Provided</w:t>
      </w:r>
      <w:r w:rsidRPr="00C63065">
        <w:rPr>
          <w:rFonts w:eastAsia="Calibri" w:cs="Times New Roman"/>
          <w:color w:val="000000"/>
        </w:rPr>
        <w:t xml:space="preserve">, That with respect to any firearm a municipality may only arrest, convict and punish someone if they are in violation of </w:t>
      </w:r>
      <w:r w:rsidRPr="00C63065">
        <w:rPr>
          <w:rFonts w:eastAsia="Calibri" w:cs="Times New Roman"/>
          <w:strike/>
          <w:color w:val="000000"/>
        </w:rPr>
        <w:t>an ordinance authorized by subsection five-a of this article,</w:t>
      </w:r>
      <w:r w:rsidRPr="00C63065">
        <w:rPr>
          <w:rFonts w:eastAsia="Calibri" w:cs="Times New Roman"/>
          <w:color w:val="000000"/>
        </w:rPr>
        <w:t xml:space="preserve"> a state law proscribing certain conduct with a firearm </w:t>
      </w:r>
      <w:r w:rsidRPr="00C63065">
        <w:rPr>
          <w:rFonts w:eastAsia="Calibri" w:cs="Times New Roman"/>
          <w:strike/>
          <w:color w:val="000000"/>
        </w:rPr>
        <w:t>or applicable federal law</w:t>
      </w:r>
      <w:r w:rsidRPr="00C63065">
        <w:rPr>
          <w:rFonts w:eastAsia="Calibri" w:cs="Times New Roman"/>
          <w:color w:val="000000"/>
        </w:rPr>
        <w:t>;</w:t>
      </w:r>
    </w:p>
    <w:p w14:paraId="1D6AD3C0"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(17)</w:t>
      </w:r>
      <w:r w:rsidRPr="00C63065">
        <w:rPr>
          <w:rFonts w:eastAsia="Calibri" w:cs="Times New Roman"/>
          <w:color w:val="000000"/>
          <w:u w:val="single"/>
        </w:rPr>
        <w:t>(16)</w:t>
      </w:r>
      <w:r w:rsidRPr="00C63065">
        <w:rPr>
          <w:rFonts w:eastAsia="Calibri" w:cs="Times New Roman"/>
          <w:color w:val="000000"/>
        </w:rPr>
        <w:t xml:space="preserve"> To arrest, convict and punish any person for importing, printing, publishing, selling or distributing any pornographic publications;</w:t>
      </w:r>
    </w:p>
    <w:p w14:paraId="264A210D"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(18)</w:t>
      </w:r>
      <w:r w:rsidRPr="00C63065">
        <w:rPr>
          <w:rFonts w:eastAsia="Calibri" w:cs="Times New Roman"/>
          <w:color w:val="000000"/>
          <w:u w:val="single"/>
        </w:rPr>
        <w:t>(17)</w:t>
      </w:r>
      <w:r w:rsidRPr="00C63065">
        <w:rPr>
          <w:rFonts w:eastAsia="Calibri" w:cs="Times New Roman"/>
          <w:color w:val="000000"/>
        </w:rPr>
        <w:t xml:space="preserve">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04E2C153"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(19)</w:t>
      </w:r>
      <w:r w:rsidRPr="00C63065">
        <w:rPr>
          <w:rFonts w:eastAsia="Calibri" w:cs="Times New Roman"/>
          <w:color w:val="000000"/>
        </w:rPr>
        <w:t>(</w:t>
      </w:r>
      <w:r w:rsidRPr="00C63065">
        <w:rPr>
          <w:rFonts w:eastAsia="Calibri" w:cs="Times New Roman"/>
          <w:color w:val="000000"/>
          <w:u w:val="single"/>
        </w:rPr>
        <w:t>18)</w:t>
      </w:r>
      <w:r w:rsidRPr="00C63065">
        <w:rPr>
          <w:rFonts w:eastAsia="Calibri" w:cs="Times New Roman"/>
          <w:color w:val="000000"/>
        </w:rPr>
        <w:t xml:space="preserve"> To prevent and suppress conduct and practices which are immoral, disorderly, lewd, obscene and indecent;</w:t>
      </w:r>
    </w:p>
    <w:p w14:paraId="0A1F3937"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(20)</w:t>
      </w:r>
      <w:r w:rsidRPr="00C63065">
        <w:rPr>
          <w:rFonts w:eastAsia="Calibri" w:cs="Times New Roman"/>
          <w:color w:val="000000"/>
          <w:u w:val="single"/>
        </w:rPr>
        <w:t>(19)</w:t>
      </w:r>
      <w:r w:rsidRPr="00C63065">
        <w:rPr>
          <w:rFonts w:eastAsia="Calibri" w:cs="Times New Roman"/>
          <w:color w:val="000000"/>
        </w:rPr>
        <w:t xml:space="preserve"> To prevent the illegal sale of intoxicating liquors, drinks, mixtures and preparations;</w:t>
      </w:r>
    </w:p>
    <w:p w14:paraId="6AE29EF6"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(21)</w:t>
      </w:r>
      <w:r w:rsidRPr="00C63065">
        <w:rPr>
          <w:rFonts w:eastAsia="Calibri" w:cs="Times New Roman"/>
          <w:color w:val="000000"/>
          <w:u w:val="single"/>
        </w:rPr>
        <w:t>(20)</w:t>
      </w:r>
      <w:r w:rsidRPr="00C63065">
        <w:rPr>
          <w:rFonts w:eastAsia="Calibri" w:cs="Times New Roman"/>
          <w:color w:val="000000"/>
        </w:rPr>
        <w:t xml:space="preserve"> To arrest, convict and punish any individual for driving or operating a motor vehicle while intoxicated or under the influence of liquor, drugs or narcotics;</w:t>
      </w:r>
    </w:p>
    <w:p w14:paraId="12F9351D"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(22)</w:t>
      </w:r>
      <w:r w:rsidRPr="00C63065">
        <w:rPr>
          <w:rFonts w:eastAsia="Calibri" w:cs="Times New Roman"/>
          <w:color w:val="000000"/>
          <w:u w:val="single"/>
        </w:rPr>
        <w:t>(21)</w:t>
      </w:r>
      <w:r w:rsidRPr="00C63065">
        <w:rPr>
          <w:rFonts w:eastAsia="Calibri" w:cs="Times New Roman"/>
          <w:color w:val="000000"/>
        </w:rPr>
        <w:t xml:space="preserve">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7D7742D1"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lastRenderedPageBreak/>
        <w:t>(23)</w:t>
      </w:r>
      <w:r w:rsidRPr="00C63065">
        <w:rPr>
          <w:rFonts w:eastAsia="Calibri" w:cs="Times New Roman"/>
          <w:color w:val="000000"/>
          <w:u w:val="single"/>
        </w:rPr>
        <w:t>(22)</w:t>
      </w:r>
      <w:r w:rsidRPr="00C63065">
        <w:rPr>
          <w:rFonts w:eastAsia="Calibri" w:cs="Times New Roman"/>
          <w:color w:val="000000"/>
        </w:rPr>
        <w:t xml:space="preserve"> To provide for the elimination of hazards to public health and safety and to abate or cause to be abated anything which in the opinion of a majority of the governing body is a public </w:t>
      </w:r>
      <w:proofErr w:type="gramStart"/>
      <w:r w:rsidRPr="00C63065">
        <w:rPr>
          <w:rFonts w:eastAsia="Calibri" w:cs="Times New Roman"/>
          <w:color w:val="000000"/>
        </w:rPr>
        <w:t>nuisance;</w:t>
      </w:r>
      <w:proofErr w:type="gramEnd"/>
    </w:p>
    <w:p w14:paraId="634B4F59"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(24)</w:t>
      </w:r>
      <w:r w:rsidRPr="00C63065">
        <w:rPr>
          <w:rFonts w:eastAsia="Calibri" w:cs="Times New Roman"/>
          <w:color w:val="000000"/>
          <w:u w:val="single"/>
        </w:rPr>
        <w:t>(23)</w:t>
      </w:r>
      <w:r w:rsidRPr="00C63065">
        <w:rPr>
          <w:rFonts w:eastAsia="Calibri" w:cs="Times New Roman"/>
          <w:color w:val="000000"/>
        </w:rPr>
        <w:t xml:space="preserve">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business and the provisions of section four, article thirteen of this chapter; and when the municipality, in the exercise of its discretion, refuses to grant a license to operate a pool or billiard 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5B2FFA3F"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(25)</w:t>
      </w:r>
      <w:r w:rsidRPr="00C63065">
        <w:rPr>
          <w:rFonts w:eastAsia="Calibri" w:cs="Times New Roman"/>
          <w:color w:val="000000"/>
          <w:u w:val="single"/>
        </w:rPr>
        <w:t>(24)</w:t>
      </w:r>
      <w:r w:rsidRPr="00C63065">
        <w:rPr>
          <w:rFonts w:eastAsia="Calibri" w:cs="Times New Roman"/>
          <w:color w:val="000000"/>
        </w:rPr>
        <w:t xml:space="preserve"> To protect places of divine worship and to preserve peace and order in and about the premises where held;</w:t>
      </w:r>
    </w:p>
    <w:p w14:paraId="5AA038D3"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(26)</w:t>
      </w:r>
      <w:r w:rsidRPr="00C63065">
        <w:rPr>
          <w:rFonts w:eastAsia="Calibri" w:cs="Times New Roman"/>
          <w:color w:val="000000"/>
          <w:u w:val="single"/>
        </w:rPr>
        <w:t>(25)</w:t>
      </w:r>
      <w:r w:rsidRPr="00C63065">
        <w:rPr>
          <w:rFonts w:eastAsia="Calibri" w:cs="Times New Roman"/>
          <w:color w:val="000000"/>
        </w:rPr>
        <w:t xml:space="preserve"> To regulate or prohibit the keeping of animals or fowls and to provide for the impounding, sale or destruction of animals or fowls kept contrary to law or found running at large;</w:t>
      </w:r>
    </w:p>
    <w:p w14:paraId="4FB0CCBF"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(27)</w:t>
      </w:r>
      <w:r w:rsidRPr="00C63065">
        <w:rPr>
          <w:rFonts w:eastAsia="Calibri" w:cs="Times New Roman"/>
          <w:color w:val="000000"/>
          <w:u w:val="single"/>
        </w:rPr>
        <w:t>(26)</w:t>
      </w:r>
      <w:r w:rsidRPr="00C63065">
        <w:rPr>
          <w:rFonts w:eastAsia="Calibri" w:cs="Times New Roman"/>
          <w:color w:val="000000"/>
        </w:rPr>
        <w:t xml:space="preserve"> To arrest, convict and punish any person for cruelly, unnecessarily or needlessly beating, torturing, mutilating, killing, or overloading or overdriving or willfully depriving of necessary sustenance any domestic animal;</w:t>
      </w:r>
    </w:p>
    <w:p w14:paraId="4CAB89E9"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(28)</w:t>
      </w:r>
      <w:r w:rsidRPr="00C63065">
        <w:rPr>
          <w:rFonts w:eastAsia="Calibri" w:cs="Times New Roman"/>
          <w:color w:val="000000"/>
          <w:u w:val="single"/>
        </w:rPr>
        <w:t>(27)</w:t>
      </w:r>
      <w:r w:rsidRPr="00C63065">
        <w:rPr>
          <w:rFonts w:eastAsia="Calibri" w:cs="Times New Roman"/>
          <w:color w:val="000000"/>
        </w:rPr>
        <w:t xml:space="preserve"> To provide for the regular building of houses or other structures, for the making of division fences by the owners of adjacent premises and for the drainage of lots by proper drains and ditches;</w:t>
      </w:r>
    </w:p>
    <w:p w14:paraId="6BD69745"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(29)</w:t>
      </w:r>
      <w:r w:rsidRPr="00C63065">
        <w:rPr>
          <w:rFonts w:eastAsia="Calibri" w:cs="Times New Roman"/>
          <w:color w:val="000000"/>
          <w:u w:val="single"/>
        </w:rPr>
        <w:t>(28)</w:t>
      </w:r>
      <w:r w:rsidRPr="00C63065">
        <w:rPr>
          <w:rFonts w:eastAsia="Calibri" w:cs="Times New Roman"/>
          <w:color w:val="000000"/>
        </w:rPr>
        <w:t xml:space="preserve"> To provide for the protection and conservation of shade or ornamental trees, whether on public or private property, and for the removal of trees or limbs of trees in a dangerous condition;</w:t>
      </w:r>
    </w:p>
    <w:p w14:paraId="227613ED"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lastRenderedPageBreak/>
        <w:t>(30)</w:t>
      </w:r>
      <w:r w:rsidRPr="00C63065">
        <w:rPr>
          <w:rFonts w:eastAsia="Calibri" w:cs="Times New Roman"/>
          <w:color w:val="000000"/>
          <w:u w:val="single"/>
        </w:rPr>
        <w:t>(29)</w:t>
      </w:r>
      <w:r w:rsidRPr="00C63065">
        <w:rPr>
          <w:rFonts w:eastAsia="Calibri" w:cs="Times New Roman"/>
          <w:color w:val="000000"/>
        </w:rPr>
        <w:t xml:space="preserve"> To prohibit with or without zoning the location of occupied house trailers or mobile homes in certain residential areas;</w:t>
      </w:r>
    </w:p>
    <w:p w14:paraId="26E72744"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(31)</w:t>
      </w:r>
      <w:r w:rsidRPr="00C63065">
        <w:rPr>
          <w:rFonts w:eastAsia="Calibri" w:cs="Times New Roman"/>
          <w:color w:val="000000"/>
          <w:u w:val="single"/>
        </w:rPr>
        <w:t>(30)</w:t>
      </w:r>
      <w:r w:rsidRPr="00C63065">
        <w:rPr>
          <w:rFonts w:eastAsia="Calibri" w:cs="Times New Roman"/>
          <w:color w:val="000000"/>
        </w:rPr>
        <w:t xml:space="preserve"> To regulate the location and placing of signs, billboards, posters and similar advertising;</w:t>
      </w:r>
    </w:p>
    <w:p w14:paraId="0CDA3013"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(32)</w:t>
      </w:r>
      <w:r w:rsidRPr="00C63065">
        <w:rPr>
          <w:rFonts w:eastAsia="Calibri" w:cs="Times New Roman"/>
          <w:color w:val="000000"/>
          <w:u w:val="single"/>
        </w:rPr>
        <w:t>(31)</w:t>
      </w:r>
      <w:r w:rsidRPr="00C63065">
        <w:rPr>
          <w:rFonts w:eastAsia="Calibri" w:cs="Times New Roman"/>
          <w:color w:val="000000"/>
        </w:rPr>
        <w:t xml:space="preserve"> To erect, establish, construct, acquire, improve, maintain and operate a gas system, a waterworks system, an electric system or sewer system and sewage treatment and disposal system, or any combination of the foregoing (subject to all of the pertinent provisions of articles nineteen and twenty of this chapter and particularly to the limitations or qualifications on the right 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2973109C"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(33)</w:t>
      </w:r>
      <w:r w:rsidRPr="00C63065">
        <w:rPr>
          <w:rFonts w:eastAsia="Calibri" w:cs="Times New Roman"/>
          <w:color w:val="000000"/>
          <w:u w:val="single"/>
        </w:rPr>
        <w:t>(32)</w:t>
      </w:r>
      <w:r w:rsidRPr="00C63065">
        <w:rPr>
          <w:rFonts w:eastAsia="Calibri" w:cs="Times New Roman"/>
          <w:color w:val="000000"/>
        </w:rPr>
        <w:t xml:space="preserve">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w:t>
      </w:r>
      <w:proofErr w:type="gramStart"/>
      <w:r w:rsidRPr="00C63065">
        <w:rPr>
          <w:rFonts w:eastAsia="Calibri" w:cs="Times New Roman"/>
          <w:color w:val="000000"/>
        </w:rPr>
        <w:t>chapter;</w:t>
      </w:r>
      <w:proofErr w:type="gramEnd"/>
    </w:p>
    <w:p w14:paraId="3E5103FE"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(34)</w:t>
      </w:r>
      <w:r w:rsidRPr="00C63065">
        <w:rPr>
          <w:rFonts w:eastAsia="Calibri" w:cs="Times New Roman"/>
          <w:color w:val="000000"/>
          <w:u w:val="single"/>
        </w:rPr>
        <w:t>(33)</w:t>
      </w:r>
      <w:r w:rsidRPr="00C63065">
        <w:rPr>
          <w:rFonts w:eastAsia="Calibri" w:cs="Times New Roman"/>
          <w:color w:val="000000"/>
        </w:rPr>
        <w:t xml:space="preserve"> To establish, construct, acquire, maintain and operate and regulate markets and prescribe the time of holding the same;</w:t>
      </w:r>
    </w:p>
    <w:p w14:paraId="45130083"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(35)</w:t>
      </w:r>
      <w:r w:rsidRPr="00C63065">
        <w:rPr>
          <w:rFonts w:eastAsia="Calibri" w:cs="Times New Roman"/>
          <w:color w:val="000000"/>
          <w:u w:val="single"/>
        </w:rPr>
        <w:t>(34)</w:t>
      </w:r>
      <w:r w:rsidRPr="00C63065">
        <w:rPr>
          <w:rFonts w:eastAsia="Calibri" w:cs="Times New Roman"/>
          <w:color w:val="000000"/>
        </w:rPr>
        <w:t xml:space="preserve"> To regulate and provide for the weighing of articles sold or for sale;</w:t>
      </w:r>
    </w:p>
    <w:p w14:paraId="0507883F"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lastRenderedPageBreak/>
        <w:t>(36)</w:t>
      </w:r>
      <w:r w:rsidRPr="00C63065">
        <w:rPr>
          <w:rFonts w:eastAsia="Calibri" w:cs="Times New Roman"/>
          <w:color w:val="000000"/>
          <w:u w:val="single"/>
        </w:rPr>
        <w:t>(35)</w:t>
      </w:r>
      <w:r w:rsidRPr="00C63065">
        <w:rPr>
          <w:rFonts w:eastAsia="Calibri" w:cs="Times New Roman"/>
          <w:color w:val="000000"/>
        </w:rPr>
        <w:t xml:space="preserve"> To establish, construct, acquire, maintain and operate public buildings, municipal buildings or city halls, auditoriums, arenas, jails, juvenile detention centers or homes, motor vehicle parking lots or any other public works;</w:t>
      </w:r>
    </w:p>
    <w:p w14:paraId="0D028686"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(37)</w:t>
      </w:r>
      <w:r w:rsidRPr="00C63065">
        <w:rPr>
          <w:rFonts w:eastAsia="Calibri" w:cs="Times New Roman"/>
          <w:color w:val="000000"/>
          <w:u w:val="single"/>
        </w:rPr>
        <w:t>(36)</w:t>
      </w:r>
      <w:r w:rsidRPr="00C63065">
        <w:rPr>
          <w:rFonts w:eastAsia="Calibri" w:cs="Times New Roman"/>
          <w:color w:val="000000"/>
        </w:rPr>
        <w:t xml:space="preserve"> To establish, construct, acquire, provide, equip, maintain and operate recreational parks, playgrounds and other recreational facilities for public use and in this connection also to proceed in accordance with the provisions of article two, chapter ten of this code;</w:t>
      </w:r>
    </w:p>
    <w:p w14:paraId="34EF678C"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(38)</w:t>
      </w:r>
      <w:r w:rsidRPr="00C63065">
        <w:rPr>
          <w:rFonts w:eastAsia="Calibri" w:cs="Times New Roman"/>
          <w:color w:val="000000"/>
          <w:u w:val="single"/>
        </w:rPr>
        <w:t>(37)</w:t>
      </w:r>
      <w:r w:rsidRPr="00C63065">
        <w:rPr>
          <w:rFonts w:eastAsia="Calibri" w:cs="Times New Roman"/>
          <w:color w:val="000000"/>
        </w:rPr>
        <w:t xml:space="preserve"> To establish, construct, acquire, maintain and operate a public library or museum or both for public use;</w:t>
      </w:r>
    </w:p>
    <w:p w14:paraId="5F64276C"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(39)</w:t>
      </w:r>
      <w:r w:rsidRPr="00C63065">
        <w:rPr>
          <w:rFonts w:eastAsia="Calibri" w:cs="Times New Roman"/>
          <w:color w:val="000000"/>
          <w:u w:val="single"/>
        </w:rPr>
        <w:t>(38)</w:t>
      </w:r>
      <w:r w:rsidRPr="00C63065">
        <w:rPr>
          <w:rFonts w:eastAsia="Calibri" w:cs="Times New Roman"/>
          <w:color w:val="000000"/>
        </w:rPr>
        <w:t xml:space="preserve"> To provide for the appointment and financial support of a library board in accordance with the provisions of article one, chapter ten of this code;</w:t>
      </w:r>
    </w:p>
    <w:p w14:paraId="2049319A"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(40)</w:t>
      </w:r>
      <w:r w:rsidRPr="00C63065">
        <w:rPr>
          <w:rFonts w:eastAsia="Calibri" w:cs="Times New Roman"/>
          <w:color w:val="000000"/>
          <w:u w:val="single"/>
        </w:rPr>
        <w:t>(39)</w:t>
      </w:r>
      <w:r w:rsidRPr="00C63065">
        <w:rPr>
          <w:rFonts w:eastAsia="Calibri" w:cs="Times New Roman"/>
          <w:color w:val="000000"/>
        </w:rPr>
        <w:t xml:space="preserve">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Health;</w:t>
      </w:r>
    </w:p>
    <w:p w14:paraId="3300B2D8"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(41)</w:t>
      </w:r>
      <w:r w:rsidRPr="00C63065">
        <w:rPr>
          <w:rFonts w:eastAsia="Calibri" w:cs="Times New Roman"/>
          <w:color w:val="000000"/>
          <w:u w:val="single"/>
        </w:rPr>
        <w:t>(40)</w:t>
      </w:r>
      <w:r w:rsidRPr="00C63065">
        <w:rPr>
          <w:rFonts w:eastAsia="Calibri" w:cs="Times New Roman"/>
          <w:color w:val="000000"/>
        </w:rPr>
        <w:t xml:space="preserve"> To establish, construct, acquire, maintain and operate hospitals, sanitarians and dispensaries;</w:t>
      </w:r>
    </w:p>
    <w:p w14:paraId="3CD9D067"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(42)</w:t>
      </w:r>
      <w:r w:rsidRPr="00C63065">
        <w:rPr>
          <w:rFonts w:eastAsia="Calibri" w:cs="Times New Roman"/>
          <w:color w:val="000000"/>
          <w:u w:val="single"/>
        </w:rPr>
        <w:t>(41)</w:t>
      </w:r>
      <w:r w:rsidRPr="00C63065">
        <w:rPr>
          <w:rFonts w:eastAsia="Calibri" w:cs="Times New Roman"/>
          <w:color w:val="000000"/>
        </w:rPr>
        <w:t xml:space="preserve">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0B1CC149"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(43)</w:t>
      </w:r>
      <w:r w:rsidRPr="00C63065">
        <w:rPr>
          <w:rFonts w:eastAsia="Calibri" w:cs="Times New Roman"/>
          <w:color w:val="000000"/>
          <w:u w:val="single"/>
        </w:rPr>
        <w:t>(42)</w:t>
      </w:r>
      <w:r w:rsidRPr="00C63065">
        <w:rPr>
          <w:rFonts w:eastAsia="Calibri" w:cs="Times New Roman"/>
          <w:color w:val="000000"/>
        </w:rPr>
        <w:t xml:space="preserve"> To exercise general police jurisdiction over any territory without the corporate limits owned by the municipality or over which it has a right-of-way;</w:t>
      </w:r>
    </w:p>
    <w:p w14:paraId="692FB408"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(44)</w:t>
      </w:r>
      <w:r w:rsidRPr="00C63065">
        <w:rPr>
          <w:rFonts w:eastAsia="Calibri" w:cs="Times New Roman"/>
          <w:color w:val="000000"/>
          <w:u w:val="single"/>
        </w:rPr>
        <w:t>(43)</w:t>
      </w:r>
      <w:r w:rsidRPr="00C63065">
        <w:rPr>
          <w:rFonts w:eastAsia="Calibri" w:cs="Times New Roman"/>
          <w:color w:val="000000"/>
        </w:rPr>
        <w:t xml:space="preserve"> To protect and promote the public morals, safety, health, welfare and good order;</w:t>
      </w:r>
    </w:p>
    <w:p w14:paraId="661A7EAE"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lastRenderedPageBreak/>
        <w:t>(45)</w:t>
      </w:r>
      <w:r w:rsidRPr="00C63065">
        <w:rPr>
          <w:rFonts w:eastAsia="Calibri" w:cs="Times New Roman"/>
          <w:color w:val="000000"/>
          <w:u w:val="single"/>
        </w:rPr>
        <w:t>(44)</w:t>
      </w:r>
      <w:r w:rsidRPr="00C63065">
        <w:rPr>
          <w:rFonts w:eastAsia="Calibri" w:cs="Times New Roman"/>
          <w:color w:val="000000"/>
        </w:rPr>
        <w:t xml:space="preserve"> To adopt rules for the transaction of business and the government and regulation of its governing body;</w:t>
      </w:r>
    </w:p>
    <w:p w14:paraId="217AC902"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(46)</w:t>
      </w:r>
      <w:r w:rsidRPr="00C63065">
        <w:rPr>
          <w:rFonts w:eastAsia="Calibri" w:cs="Times New Roman"/>
          <w:color w:val="000000"/>
          <w:u w:val="single"/>
        </w:rPr>
        <w:t>(45)</w:t>
      </w:r>
      <w:r w:rsidRPr="00C63065">
        <w:rPr>
          <w:rFonts w:eastAsia="Calibri" w:cs="Times New Roman"/>
          <w:color w:val="000000"/>
        </w:rPr>
        <w:t xml:space="preserve"> Except as otherwise provided, to require and take bonds from any officers, when considered necessary, payable to the municipality, in its corporate name, with such sureties and in a penalty as the governing body may see fit, conditioned upon the faithful discharge of their duties;</w:t>
      </w:r>
    </w:p>
    <w:p w14:paraId="7E7E0580"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(47)</w:t>
      </w:r>
      <w:r w:rsidRPr="00C63065">
        <w:rPr>
          <w:rFonts w:eastAsia="Calibri" w:cs="Times New Roman"/>
          <w:color w:val="000000"/>
          <w:u w:val="single"/>
        </w:rPr>
        <w:t>(46)</w:t>
      </w:r>
      <w:r w:rsidRPr="00C63065">
        <w:rPr>
          <w:rFonts w:eastAsia="Calibri" w:cs="Times New Roman"/>
          <w:color w:val="000000"/>
        </w:rPr>
        <w:t xml:space="preserve"> To require and take from the employees and contractors such bonds in a penalty, with such sureties and with such conditions, as the governing body may see fit;</w:t>
      </w:r>
    </w:p>
    <w:p w14:paraId="43A5ED0C"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(48)</w:t>
      </w:r>
      <w:r w:rsidRPr="00C63065">
        <w:rPr>
          <w:rFonts w:eastAsia="Calibri" w:cs="Times New Roman"/>
          <w:color w:val="000000"/>
          <w:u w:val="single"/>
        </w:rPr>
        <w:t>(47)</w:t>
      </w:r>
      <w:r w:rsidRPr="00C63065">
        <w:rPr>
          <w:rFonts w:eastAsia="Calibri" w:cs="Times New Roman"/>
          <w:color w:val="000000"/>
        </w:rPr>
        <w:t xml:space="preserve"> To investigate and inquire into all matters of concern to the municipality or its inhabitants;</w:t>
      </w:r>
    </w:p>
    <w:p w14:paraId="4F83AE6A" w14:textId="2A6E398B"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(49)</w:t>
      </w:r>
      <w:r w:rsidRPr="00C63065">
        <w:rPr>
          <w:rFonts w:eastAsia="Calibri" w:cs="Times New Roman"/>
          <w:color w:val="000000"/>
          <w:u w:val="single"/>
        </w:rPr>
        <w:t>(48)</w:t>
      </w:r>
      <w:r w:rsidRPr="00C63065">
        <w:rPr>
          <w:rFonts w:eastAsia="Calibri" w:cs="Times New Roman"/>
          <w:color w:val="000000"/>
        </w:rPr>
        <w:t xml:space="preserve"> To establish, construct, require, maintain and operate such instrumentalities, other than free public schools, for the instruction, enlightenment, improvement, entertainment, recreation and welfare of the municipality</w:t>
      </w:r>
      <w:r w:rsidR="000D5D3A">
        <w:rPr>
          <w:rFonts w:eastAsia="Calibri" w:cs="Times New Roman"/>
          <w:color w:val="000000"/>
        </w:rPr>
        <w:t>’</w:t>
      </w:r>
      <w:r w:rsidRPr="00C63065">
        <w:rPr>
          <w:rFonts w:eastAsia="Calibri" w:cs="Times New Roman"/>
          <w:color w:val="000000"/>
        </w:rPr>
        <w:t xml:space="preserve">s inhabitants as the governing body may consider necessary or appropriate for the public </w:t>
      </w:r>
      <w:proofErr w:type="gramStart"/>
      <w:r w:rsidRPr="00C63065">
        <w:rPr>
          <w:rFonts w:eastAsia="Calibri" w:cs="Times New Roman"/>
          <w:color w:val="000000"/>
        </w:rPr>
        <w:t>interest;</w:t>
      </w:r>
      <w:proofErr w:type="gramEnd"/>
    </w:p>
    <w:p w14:paraId="09C6F62C"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(50)</w:t>
      </w:r>
      <w:r w:rsidRPr="00C63065">
        <w:rPr>
          <w:rFonts w:eastAsia="Calibri" w:cs="Times New Roman"/>
          <w:color w:val="000000"/>
          <w:u w:val="single"/>
        </w:rPr>
        <w:t>(49)</w:t>
      </w:r>
      <w:r w:rsidRPr="00C63065">
        <w:rPr>
          <w:rFonts w:eastAsia="Calibri" w:cs="Times New Roman"/>
          <w:color w:val="000000"/>
        </w:rPr>
        <w:t xml:space="preserve"> To create, maintain and operate a system for the enumeration, identification and registration, or either, of the inhabitants of the municipality and visitors thereto, or the classes thereof as may be considered advisable;</w:t>
      </w:r>
    </w:p>
    <w:p w14:paraId="30DEAB69"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(51)</w:t>
      </w:r>
      <w:r w:rsidRPr="00C63065">
        <w:rPr>
          <w:rFonts w:eastAsia="Calibri" w:cs="Times New Roman"/>
          <w:color w:val="000000"/>
          <w:u w:val="single"/>
        </w:rPr>
        <w:t>(50)</w:t>
      </w:r>
      <w:r w:rsidRPr="00C63065">
        <w:rPr>
          <w:rFonts w:eastAsia="Calibri" w:cs="Times New Roman"/>
          <w:color w:val="000000"/>
        </w:rPr>
        <w:t xml:space="preserve">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0D5D3A">
        <w:rPr>
          <w:rFonts w:eastAsia="Calibri" w:cs="Times New Roman"/>
          <w:i/>
          <w:iCs/>
          <w:color w:val="000000"/>
        </w:rPr>
        <w:t>Provided</w:t>
      </w:r>
      <w:r w:rsidRPr="00C63065">
        <w:rPr>
          <w:rFonts w:eastAsia="Calibri" w:cs="Times New Roman"/>
          <w:i/>
          <w:iCs/>
          <w:color w:val="000000"/>
        </w:rPr>
        <w:t>,</w:t>
      </w:r>
      <w:r w:rsidRPr="00C63065">
        <w:rPr>
          <w:rFonts w:eastAsia="Calibri" w:cs="Times New Roman"/>
          <w:color w:val="000000"/>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6962A22D"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lastRenderedPageBreak/>
        <w:t>(52)</w:t>
      </w:r>
      <w:r w:rsidRPr="00C63065">
        <w:rPr>
          <w:rFonts w:eastAsia="Calibri" w:cs="Times New Roman"/>
          <w:color w:val="000000"/>
          <w:u w:val="single"/>
        </w:rPr>
        <w:t>(51)</w:t>
      </w:r>
      <w:r w:rsidRPr="00C63065">
        <w:rPr>
          <w:rFonts w:eastAsia="Calibri" w:cs="Times New Roman"/>
          <w:color w:val="000000"/>
        </w:rPr>
        <w:t xml:space="preserve"> To appropriate and expend not exceeding twenty-five cents per capita per annum for advertising the municipality and the entertainment of visitors;</w:t>
      </w:r>
    </w:p>
    <w:p w14:paraId="07F479AF"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(53)</w:t>
      </w:r>
      <w:r w:rsidRPr="00C63065">
        <w:rPr>
          <w:rFonts w:eastAsia="Calibri" w:cs="Times New Roman"/>
          <w:color w:val="000000"/>
          <w:u w:val="single"/>
        </w:rPr>
        <w:t>(52)</w:t>
      </w:r>
      <w:r w:rsidRPr="00C63065">
        <w:rPr>
          <w:rFonts w:eastAsia="Calibri" w:cs="Times New Roman"/>
          <w:color w:val="000000"/>
        </w:rPr>
        <w:t xml:space="preserve"> To conduct programs to improve community relations and public relations generally and to expend municipal revenue for such purposes;</w:t>
      </w:r>
    </w:p>
    <w:p w14:paraId="48ECE02D"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(54)</w:t>
      </w:r>
      <w:r w:rsidRPr="00C63065">
        <w:rPr>
          <w:rFonts w:eastAsia="Calibri" w:cs="Times New Roman"/>
          <w:color w:val="000000"/>
          <w:u w:val="single"/>
        </w:rPr>
        <w:t>(53)</w:t>
      </w:r>
      <w:r w:rsidRPr="00C63065">
        <w:rPr>
          <w:rFonts w:eastAsia="Calibri" w:cs="Times New Roman"/>
          <w:color w:val="000000"/>
        </w:rPr>
        <w:t xml:space="preserve"> To reimburse applicants for employment by the municipality for travel and other reasonable and necessary expenses actually incurred by the applicants in traveling to and from the municipality to be interviewed;</w:t>
      </w:r>
    </w:p>
    <w:p w14:paraId="426101A1"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(55)</w:t>
      </w:r>
      <w:r w:rsidRPr="00C63065">
        <w:rPr>
          <w:rFonts w:eastAsia="Calibri" w:cs="Times New Roman"/>
          <w:color w:val="000000"/>
          <w:u w:val="single"/>
        </w:rPr>
        <w:t>(54)</w:t>
      </w:r>
      <w:r w:rsidRPr="00C63065">
        <w:rPr>
          <w:rFonts w:eastAsia="Calibri" w:cs="Times New Roman"/>
          <w:color w:val="000000"/>
        </w:rPr>
        <w:t xml:space="preserve"> To provide revenue for the municipality and appropriate the same to its expenses;</w:t>
      </w:r>
    </w:p>
    <w:p w14:paraId="1E884AD1"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(56)</w:t>
      </w:r>
      <w:r w:rsidRPr="00C63065">
        <w:rPr>
          <w:rFonts w:eastAsia="Calibri" w:cs="Times New Roman"/>
          <w:color w:val="000000"/>
          <w:u w:val="single"/>
        </w:rPr>
        <w:t>(55)</w:t>
      </w:r>
      <w:r w:rsidRPr="00C63065">
        <w:rPr>
          <w:rFonts w:eastAsia="Calibri" w:cs="Times New Roman"/>
          <w:color w:val="000000"/>
        </w:rPr>
        <w:t xml:space="preserve"> To create and maintain an employee benefits fund which may not exceed one tenth of one percent of the annual payroll budget for general employee </w:t>
      </w:r>
      <w:proofErr w:type="gramStart"/>
      <w:r w:rsidRPr="00C63065">
        <w:rPr>
          <w:rFonts w:eastAsia="Calibri" w:cs="Times New Roman"/>
          <w:color w:val="000000"/>
        </w:rPr>
        <w:t>benefits</w:t>
      </w:r>
      <w:proofErr w:type="gramEnd"/>
      <w:r w:rsidRPr="00C63065">
        <w:rPr>
          <w:rFonts w:eastAsia="Calibri" w:cs="Times New Roman"/>
          <w:color w:val="000000"/>
        </w:rPr>
        <w:t xml:space="preserve"> and which is set up for the purpose of stimulating and encouraging employees to develop and implement cost-saving ideas and programs and to expend moneys from the fund for these purposes;</w:t>
      </w:r>
    </w:p>
    <w:p w14:paraId="6DAAF8C8" w14:textId="77777777" w:rsidR="00F115CC" w:rsidRPr="00C63065" w:rsidRDefault="00F115CC" w:rsidP="000D5D3A">
      <w:pPr>
        <w:ind w:firstLine="720"/>
        <w:jc w:val="both"/>
        <w:rPr>
          <w:rFonts w:eastAsia="Calibri" w:cs="Times New Roman"/>
          <w:color w:val="000000"/>
        </w:rPr>
      </w:pPr>
      <w:r w:rsidRPr="00C63065">
        <w:rPr>
          <w:rFonts w:eastAsia="Calibri" w:cs="Times New Roman"/>
          <w:strike/>
          <w:color w:val="000000"/>
        </w:rPr>
        <w:t>(57)</w:t>
      </w:r>
      <w:r w:rsidRPr="00C63065">
        <w:rPr>
          <w:rFonts w:eastAsia="Calibri" w:cs="Times New Roman"/>
          <w:color w:val="000000"/>
          <w:u w:val="single"/>
        </w:rPr>
        <w:t>(56)</w:t>
      </w:r>
      <w:r w:rsidRPr="00C63065">
        <w:rPr>
          <w:rFonts w:eastAsia="Calibri" w:cs="Times New Roman"/>
          <w:color w:val="000000"/>
        </w:rPr>
        <w:t xml:space="preserve"> To enter into reciprocal agreements with governmental subdivisions or agencies of any state sharing a common border for the protection of people and property from fire and for emergency medical services and for the reciprocal use of equipment and personnel for these purposes;</w:t>
      </w:r>
    </w:p>
    <w:p w14:paraId="53170E16" w14:textId="77777777" w:rsidR="00F115CC" w:rsidRPr="00C63065" w:rsidRDefault="00F115CC" w:rsidP="000D5D3A">
      <w:pPr>
        <w:ind w:firstLine="720"/>
        <w:jc w:val="both"/>
        <w:rPr>
          <w:rFonts w:eastAsia="Calibri" w:cs="Times New Roman"/>
          <w:strike/>
          <w:color w:val="000000"/>
        </w:rPr>
      </w:pPr>
      <w:r w:rsidRPr="00C63065">
        <w:rPr>
          <w:rFonts w:eastAsia="Calibri" w:cs="Times New Roman"/>
          <w:strike/>
          <w:color w:val="000000"/>
        </w:rPr>
        <w:t>(58)</w:t>
      </w:r>
      <w:r w:rsidRPr="00C63065">
        <w:rPr>
          <w:rFonts w:eastAsia="Calibri" w:cs="Times New Roman"/>
          <w:color w:val="000000"/>
          <w:u w:val="single"/>
        </w:rPr>
        <w:t>(57)</w:t>
      </w:r>
      <w:r w:rsidRPr="00C63065">
        <w:rPr>
          <w:rFonts w:eastAsia="Calibri" w:cs="Times New Roman"/>
          <w:color w:val="000000"/>
        </w:rPr>
        <w:t xml:space="preserve">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violations; </w:t>
      </w:r>
      <w:r w:rsidRPr="00C63065">
        <w:rPr>
          <w:rFonts w:eastAsia="Calibri" w:cs="Times New Roman"/>
          <w:strike/>
          <w:color w:val="000000"/>
        </w:rPr>
        <w:t>and</w:t>
      </w:r>
    </w:p>
    <w:p w14:paraId="36843E88" w14:textId="77777777" w:rsidR="00F115CC" w:rsidRPr="00C63065" w:rsidRDefault="00F115CC" w:rsidP="000D5D3A">
      <w:pPr>
        <w:ind w:firstLine="720"/>
        <w:jc w:val="both"/>
        <w:rPr>
          <w:rFonts w:eastAsia="Calibri" w:cs="Times New Roman"/>
          <w:color w:val="000000"/>
          <w:u w:val="single"/>
        </w:rPr>
      </w:pPr>
      <w:r w:rsidRPr="00C63065">
        <w:rPr>
          <w:rFonts w:eastAsia="Calibri" w:cs="Times New Roman"/>
          <w:strike/>
          <w:color w:val="000000"/>
        </w:rPr>
        <w:t>(59)</w:t>
      </w:r>
      <w:r w:rsidRPr="00C63065">
        <w:rPr>
          <w:rFonts w:eastAsia="Calibri" w:cs="Times New Roman"/>
          <w:color w:val="000000"/>
          <w:u w:val="single"/>
        </w:rPr>
        <w:t>(58)</w:t>
      </w:r>
      <w:r w:rsidRPr="00C63065">
        <w:rPr>
          <w:rFonts w:eastAsia="Calibri" w:cs="Times New Roman"/>
          <w:color w:val="000000"/>
        </w:rPr>
        <w:t xml:space="preserve"> To participate in a purchasing card program for local governments authorized and administered by the State Auditor as an alternative payment method; </w:t>
      </w:r>
      <w:r w:rsidRPr="00C63065">
        <w:rPr>
          <w:rFonts w:eastAsia="Calibri" w:cs="Times New Roman"/>
          <w:color w:val="000000"/>
          <w:u w:val="single"/>
        </w:rPr>
        <w:t>and</w:t>
      </w:r>
    </w:p>
    <w:p w14:paraId="0A5FA766" w14:textId="2F0F66C6" w:rsidR="00F115CC" w:rsidRPr="00C63065" w:rsidRDefault="00F115CC" w:rsidP="000D5D3A">
      <w:pPr>
        <w:ind w:firstLine="720"/>
        <w:jc w:val="both"/>
        <w:rPr>
          <w:rFonts w:eastAsia="Calibri" w:cs="Times New Roman"/>
          <w:color w:val="000000"/>
          <w:u w:val="single"/>
        </w:rPr>
      </w:pPr>
      <w:r w:rsidRPr="00C63065">
        <w:rPr>
          <w:rFonts w:eastAsia="Calibri" w:cs="Times New Roman"/>
          <w:color w:val="000000"/>
          <w:u w:val="single"/>
        </w:rPr>
        <w:t>(59) To enter into agreements with one or more other municipalities, and with county commissions to combine and share selected governmental services by combining operations, equipment, and employees into a unified government service.</w:t>
      </w:r>
    </w:p>
    <w:p w14:paraId="12A5AC2E" w14:textId="77777777" w:rsidR="00F115CC" w:rsidRPr="00C63065" w:rsidRDefault="00F115CC" w:rsidP="000D5D3A">
      <w:pPr>
        <w:suppressLineNumbers/>
        <w:jc w:val="both"/>
        <w:rPr>
          <w:rFonts w:cs="Arial"/>
          <w:color w:val="000000"/>
        </w:rPr>
      </w:pPr>
    </w:p>
    <w:p w14:paraId="7B81DA9E" w14:textId="52B68CC5" w:rsidR="006B30F2" w:rsidRPr="004F08D1" w:rsidRDefault="006B30F2" w:rsidP="000D5D3A">
      <w:pPr>
        <w:suppressLineNumbers/>
        <w:jc w:val="both"/>
        <w:rPr>
          <w:color w:val="auto"/>
        </w:rPr>
      </w:pPr>
      <w:r w:rsidRPr="004F08D1">
        <w:rPr>
          <w:color w:val="auto"/>
          <w:u w:val="single"/>
        </w:rPr>
        <w:lastRenderedPageBreak/>
        <w:t xml:space="preserve">  </w:t>
      </w:r>
    </w:p>
    <w:p w14:paraId="3FACC826" w14:textId="77777777" w:rsidR="006B30F2" w:rsidRPr="004F08D1" w:rsidRDefault="006B30F2" w:rsidP="000D5D3A">
      <w:pPr>
        <w:pStyle w:val="Note"/>
        <w:widowControl/>
        <w:rPr>
          <w:color w:val="auto"/>
        </w:rPr>
      </w:pPr>
      <w:r w:rsidRPr="004F08D1">
        <w:rPr>
          <w:color w:val="auto"/>
        </w:rPr>
        <w:t xml:space="preserve">NOTE: The purpose of this bill is to authorize municipalities to combine operations with other municipalities and counties to provide governmental services.  </w:t>
      </w:r>
    </w:p>
    <w:p w14:paraId="6287313F" w14:textId="77777777" w:rsidR="006B30F2" w:rsidRPr="004F08D1" w:rsidRDefault="006B30F2" w:rsidP="000D5D3A">
      <w:pPr>
        <w:pStyle w:val="Note"/>
        <w:widowControl/>
        <w:rPr>
          <w:color w:val="auto"/>
        </w:rPr>
      </w:pPr>
      <w:proofErr w:type="gramStart"/>
      <w:r w:rsidRPr="004F08D1">
        <w:rPr>
          <w:color w:val="auto"/>
        </w:rPr>
        <w:t>Strike-throughs</w:t>
      </w:r>
      <w:proofErr w:type="gramEnd"/>
      <w:r w:rsidRPr="004F08D1">
        <w:rPr>
          <w:color w:val="auto"/>
        </w:rPr>
        <w:t xml:space="preserve"> indicate language that would be stricken from a heading or the present law and underscoring indicates new language that would be added.</w:t>
      </w:r>
    </w:p>
    <w:p w14:paraId="777916C0" w14:textId="77777777" w:rsidR="00E831B3" w:rsidRDefault="00E831B3" w:rsidP="000D5D3A">
      <w:pPr>
        <w:pStyle w:val="References"/>
      </w:pPr>
    </w:p>
    <w:sectPr w:rsidR="00E831B3" w:rsidSect="006B30F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A33D" w14:textId="77777777" w:rsidR="00445EFC" w:rsidRPr="00B844FE" w:rsidRDefault="00445EFC" w:rsidP="00B844FE">
      <w:r>
        <w:separator/>
      </w:r>
    </w:p>
  </w:endnote>
  <w:endnote w:type="continuationSeparator" w:id="0">
    <w:p w14:paraId="228E276C" w14:textId="77777777" w:rsidR="00445EFC" w:rsidRPr="00B844FE" w:rsidRDefault="00445E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200" w14:textId="77777777" w:rsidR="006B30F2" w:rsidRDefault="006B30F2" w:rsidP="008C13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028B26" w14:textId="77777777" w:rsidR="006B30F2" w:rsidRPr="006B30F2" w:rsidRDefault="006B30F2" w:rsidP="006B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605D" w14:textId="77777777" w:rsidR="006B30F2" w:rsidRDefault="006B30F2" w:rsidP="008C13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95ABF5B" w14:textId="77777777" w:rsidR="006B30F2" w:rsidRPr="006B30F2" w:rsidRDefault="006B30F2" w:rsidP="006B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6DB0" w14:textId="77777777" w:rsidR="00445EFC" w:rsidRPr="00B844FE" w:rsidRDefault="00445EFC" w:rsidP="00B844FE">
      <w:r>
        <w:separator/>
      </w:r>
    </w:p>
  </w:footnote>
  <w:footnote w:type="continuationSeparator" w:id="0">
    <w:p w14:paraId="000A75AC" w14:textId="77777777" w:rsidR="00445EFC" w:rsidRPr="00B844FE" w:rsidRDefault="00445E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82F0" w14:textId="77777777" w:rsidR="006B30F2" w:rsidRPr="006B30F2" w:rsidRDefault="006B30F2" w:rsidP="006B30F2">
    <w:pPr>
      <w:pStyle w:val="Header"/>
    </w:pPr>
    <w:r>
      <w:t>CS for HB 3354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E37" w14:textId="4C56AF8F" w:rsidR="006B30F2" w:rsidRPr="006B30F2" w:rsidRDefault="000D5D3A" w:rsidP="006B30F2">
    <w:pPr>
      <w:pStyle w:val="Header"/>
    </w:pPr>
    <w:r>
      <w:t xml:space="preserve">Eng </w:t>
    </w:r>
    <w:r w:rsidR="006B30F2">
      <w:t>CS for HB 3354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9693235">
    <w:abstractNumId w:val="0"/>
  </w:num>
  <w:num w:numId="2" w16cid:durableId="1138688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1"/>
    <w:rsid w:val="0000526A"/>
    <w:rsid w:val="00081D6D"/>
    <w:rsid w:val="00085D22"/>
    <w:rsid w:val="000C5C77"/>
    <w:rsid w:val="000D5D3A"/>
    <w:rsid w:val="000E647E"/>
    <w:rsid w:val="000F22B7"/>
    <w:rsid w:val="0010070F"/>
    <w:rsid w:val="001035CD"/>
    <w:rsid w:val="0015112E"/>
    <w:rsid w:val="001552E7"/>
    <w:rsid w:val="001566B4"/>
    <w:rsid w:val="00191A28"/>
    <w:rsid w:val="001C279E"/>
    <w:rsid w:val="001D459E"/>
    <w:rsid w:val="002010BF"/>
    <w:rsid w:val="00212C1B"/>
    <w:rsid w:val="0027011C"/>
    <w:rsid w:val="00274200"/>
    <w:rsid w:val="00275740"/>
    <w:rsid w:val="002A0269"/>
    <w:rsid w:val="00301F44"/>
    <w:rsid w:val="00303684"/>
    <w:rsid w:val="003143F5"/>
    <w:rsid w:val="00314854"/>
    <w:rsid w:val="00331B5A"/>
    <w:rsid w:val="003C51CD"/>
    <w:rsid w:val="004247A2"/>
    <w:rsid w:val="00445EFC"/>
    <w:rsid w:val="004B2795"/>
    <w:rsid w:val="004C13DD"/>
    <w:rsid w:val="004D5F91"/>
    <w:rsid w:val="004E3441"/>
    <w:rsid w:val="005624CE"/>
    <w:rsid w:val="00562810"/>
    <w:rsid w:val="005A5366"/>
    <w:rsid w:val="005B7206"/>
    <w:rsid w:val="00637E73"/>
    <w:rsid w:val="00651AA7"/>
    <w:rsid w:val="006865E9"/>
    <w:rsid w:val="00691F3E"/>
    <w:rsid w:val="00694BFB"/>
    <w:rsid w:val="006A106B"/>
    <w:rsid w:val="006B30F2"/>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0C0E"/>
    <w:rsid w:val="00A527AD"/>
    <w:rsid w:val="00A718CF"/>
    <w:rsid w:val="00A72E7C"/>
    <w:rsid w:val="00AC3B58"/>
    <w:rsid w:val="00AD2540"/>
    <w:rsid w:val="00AE48A0"/>
    <w:rsid w:val="00AE61BE"/>
    <w:rsid w:val="00B1478C"/>
    <w:rsid w:val="00B16F25"/>
    <w:rsid w:val="00B24422"/>
    <w:rsid w:val="00B80C20"/>
    <w:rsid w:val="00B844FE"/>
    <w:rsid w:val="00BC562B"/>
    <w:rsid w:val="00BC7290"/>
    <w:rsid w:val="00C33014"/>
    <w:rsid w:val="00C33434"/>
    <w:rsid w:val="00C34869"/>
    <w:rsid w:val="00C42EB6"/>
    <w:rsid w:val="00C85096"/>
    <w:rsid w:val="00CB20EF"/>
    <w:rsid w:val="00CC26D0"/>
    <w:rsid w:val="00CD12CB"/>
    <w:rsid w:val="00CD36CF"/>
    <w:rsid w:val="00CF1DCA"/>
    <w:rsid w:val="00D13C1A"/>
    <w:rsid w:val="00D27498"/>
    <w:rsid w:val="00D5611E"/>
    <w:rsid w:val="00D579FC"/>
    <w:rsid w:val="00D7428E"/>
    <w:rsid w:val="00DE526B"/>
    <w:rsid w:val="00DF199D"/>
    <w:rsid w:val="00E01542"/>
    <w:rsid w:val="00E365F1"/>
    <w:rsid w:val="00E62F48"/>
    <w:rsid w:val="00E831B3"/>
    <w:rsid w:val="00EB203E"/>
    <w:rsid w:val="00EE70CB"/>
    <w:rsid w:val="00F01B45"/>
    <w:rsid w:val="00F115C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3EF3D"/>
  <w15:chartTrackingRefBased/>
  <w15:docId w15:val="{2A48D0A3-8E81-45C9-BA5F-8469C561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B30F2"/>
    <w:rPr>
      <w:rFonts w:eastAsia="Calibri"/>
      <w:b/>
      <w:caps/>
      <w:color w:val="000000"/>
      <w:sz w:val="24"/>
    </w:rPr>
  </w:style>
  <w:style w:type="character" w:customStyle="1" w:styleId="SectionBodyChar">
    <w:name w:val="Section Body Char"/>
    <w:link w:val="SectionBody"/>
    <w:rsid w:val="006B30F2"/>
    <w:rPr>
      <w:rFonts w:eastAsia="Calibri"/>
      <w:color w:val="000000"/>
    </w:rPr>
  </w:style>
  <w:style w:type="character" w:customStyle="1" w:styleId="SectionHeadingChar">
    <w:name w:val="Section Heading Char"/>
    <w:link w:val="SectionHeading"/>
    <w:rsid w:val="006B30F2"/>
    <w:rPr>
      <w:rFonts w:eastAsia="Calibri"/>
      <w:b/>
      <w:color w:val="000000"/>
    </w:rPr>
  </w:style>
  <w:style w:type="character" w:styleId="PageNumber">
    <w:name w:val="page number"/>
    <w:basedOn w:val="DefaultParagraphFont"/>
    <w:uiPriority w:val="99"/>
    <w:semiHidden/>
    <w:locked/>
    <w:rsid w:val="006B3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C217FB6A240F595B7DF39C8C263A6"/>
        <w:category>
          <w:name w:val="General"/>
          <w:gallery w:val="placeholder"/>
        </w:category>
        <w:types>
          <w:type w:val="bbPlcHdr"/>
        </w:types>
        <w:behaviors>
          <w:behavior w:val="content"/>
        </w:behaviors>
        <w:guid w:val="{4922D3F4-334B-4586-B17F-1E22F5B8A20E}"/>
      </w:docPartPr>
      <w:docPartBody>
        <w:p w:rsidR="004E0532" w:rsidRDefault="00543742">
          <w:pPr>
            <w:pStyle w:val="950C217FB6A240F595B7DF39C8C263A6"/>
          </w:pPr>
          <w:r w:rsidRPr="00B844FE">
            <w:t>Prefix Text</w:t>
          </w:r>
        </w:p>
      </w:docPartBody>
    </w:docPart>
    <w:docPart>
      <w:docPartPr>
        <w:name w:val="CA7229A5FDB14151AFDDD51F9C75A270"/>
        <w:category>
          <w:name w:val="General"/>
          <w:gallery w:val="placeholder"/>
        </w:category>
        <w:types>
          <w:type w:val="bbPlcHdr"/>
        </w:types>
        <w:behaviors>
          <w:behavior w:val="content"/>
        </w:behaviors>
        <w:guid w:val="{34849831-5972-4E64-B48B-3DF5A1628526}"/>
      </w:docPartPr>
      <w:docPartBody>
        <w:p w:rsidR="004E0532" w:rsidRDefault="00543742">
          <w:pPr>
            <w:pStyle w:val="CA7229A5FDB14151AFDDD51F9C75A270"/>
          </w:pPr>
          <w:r w:rsidRPr="00B844FE">
            <w:t>[Type here]</w:t>
          </w:r>
        </w:p>
      </w:docPartBody>
    </w:docPart>
    <w:docPart>
      <w:docPartPr>
        <w:name w:val="08614B8997384CA0B32E1B394DCDBBAD"/>
        <w:category>
          <w:name w:val="General"/>
          <w:gallery w:val="placeholder"/>
        </w:category>
        <w:types>
          <w:type w:val="bbPlcHdr"/>
        </w:types>
        <w:behaviors>
          <w:behavior w:val="content"/>
        </w:behaviors>
        <w:guid w:val="{A79F28A8-E732-4972-87C0-F1E5536352FB}"/>
      </w:docPartPr>
      <w:docPartBody>
        <w:p w:rsidR="004E0532" w:rsidRDefault="00543742">
          <w:pPr>
            <w:pStyle w:val="08614B8997384CA0B32E1B394DCDBBAD"/>
          </w:pPr>
          <w:r w:rsidRPr="00B844FE">
            <w:t>Number</w:t>
          </w:r>
        </w:p>
      </w:docPartBody>
    </w:docPart>
    <w:docPart>
      <w:docPartPr>
        <w:name w:val="F32A4E2772604AC4AEB46BA0C83FAB33"/>
        <w:category>
          <w:name w:val="General"/>
          <w:gallery w:val="placeholder"/>
        </w:category>
        <w:types>
          <w:type w:val="bbPlcHdr"/>
        </w:types>
        <w:behaviors>
          <w:behavior w:val="content"/>
        </w:behaviors>
        <w:guid w:val="{45F71A82-E06A-4FF4-8B6B-11DD888F780B}"/>
      </w:docPartPr>
      <w:docPartBody>
        <w:p w:rsidR="004E0532" w:rsidRDefault="00543742">
          <w:pPr>
            <w:pStyle w:val="F32A4E2772604AC4AEB46BA0C83FA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0"/>
    <w:rsid w:val="00215FC3"/>
    <w:rsid w:val="004B7F0F"/>
    <w:rsid w:val="004E0532"/>
    <w:rsid w:val="00543742"/>
    <w:rsid w:val="00742D60"/>
    <w:rsid w:val="008A6F4A"/>
    <w:rsid w:val="00F7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C217FB6A240F595B7DF39C8C263A6">
    <w:name w:val="950C217FB6A240F595B7DF39C8C263A6"/>
  </w:style>
  <w:style w:type="paragraph" w:customStyle="1" w:styleId="CA7229A5FDB14151AFDDD51F9C75A270">
    <w:name w:val="CA7229A5FDB14151AFDDD51F9C75A270"/>
  </w:style>
  <w:style w:type="paragraph" w:customStyle="1" w:styleId="08614B8997384CA0B32E1B394DCDBBAD">
    <w:name w:val="08614B8997384CA0B32E1B394DCDBBAD"/>
  </w:style>
  <w:style w:type="character" w:styleId="PlaceholderText">
    <w:name w:val="Placeholder Text"/>
    <w:basedOn w:val="DefaultParagraphFont"/>
    <w:uiPriority w:val="99"/>
    <w:semiHidden/>
    <w:rsid w:val="00F734EF"/>
    <w:rPr>
      <w:color w:val="808080"/>
    </w:rPr>
  </w:style>
  <w:style w:type="paragraph" w:customStyle="1" w:styleId="F32A4E2772604AC4AEB46BA0C83FAB33">
    <w:name w:val="F32A4E2772604AC4AEB46BA0C83FA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12</Pages>
  <Words>2915</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2023-03-02T00:23:00Z</cp:lastPrinted>
  <dcterms:created xsi:type="dcterms:W3CDTF">2023-03-02T00:23:00Z</dcterms:created>
  <dcterms:modified xsi:type="dcterms:W3CDTF">2023-03-02T00:23:00Z</dcterms:modified>
</cp:coreProperties>
</file>